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46053B" w14:textId="77777777" w:rsidR="00517250" w:rsidRPr="00717C70" w:rsidRDefault="00517250" w:rsidP="00717C70">
      <w:pPr>
        <w:jc w:val="center"/>
        <w:rPr>
          <w:b/>
          <w:sz w:val="28"/>
          <w:szCs w:val="28"/>
        </w:rPr>
      </w:pPr>
      <w:r w:rsidRPr="00717C70">
        <w:rPr>
          <w:b/>
          <w:sz w:val="28"/>
          <w:szCs w:val="28"/>
        </w:rPr>
        <w:t xml:space="preserve">Muster </w:t>
      </w:r>
      <w:r w:rsidR="00E409CB" w:rsidRPr="00717C70">
        <w:rPr>
          <w:b/>
          <w:sz w:val="28"/>
          <w:szCs w:val="28"/>
        </w:rPr>
        <w:t>Antwort</w:t>
      </w:r>
      <w:r w:rsidR="003B05C9" w:rsidRPr="00717C70">
        <w:rPr>
          <w:b/>
          <w:sz w:val="28"/>
          <w:szCs w:val="28"/>
        </w:rPr>
        <w:t>en</w:t>
      </w:r>
      <w:r w:rsidR="00E409CB" w:rsidRPr="00717C70">
        <w:rPr>
          <w:b/>
          <w:sz w:val="28"/>
          <w:szCs w:val="28"/>
        </w:rPr>
        <w:t xml:space="preserve"> auf Auskunft</w:t>
      </w:r>
      <w:r w:rsidRPr="00717C70">
        <w:rPr>
          <w:b/>
          <w:sz w:val="28"/>
          <w:szCs w:val="28"/>
        </w:rPr>
        <w:t xml:space="preserve"> nach Art. 1</w:t>
      </w:r>
      <w:r w:rsidR="00E409CB" w:rsidRPr="00717C70">
        <w:rPr>
          <w:b/>
          <w:sz w:val="28"/>
          <w:szCs w:val="28"/>
        </w:rPr>
        <w:t>5</w:t>
      </w:r>
      <w:r w:rsidRPr="00717C70">
        <w:rPr>
          <w:b/>
          <w:sz w:val="28"/>
          <w:szCs w:val="28"/>
        </w:rPr>
        <w:t xml:space="preserve"> DSGVO</w:t>
      </w:r>
      <w:r w:rsidR="00717C70">
        <w:rPr>
          <w:b/>
          <w:sz w:val="28"/>
          <w:szCs w:val="28"/>
        </w:rPr>
        <w:br/>
      </w:r>
    </w:p>
    <w:p w14:paraId="72437EAC" w14:textId="77777777" w:rsidR="00517250" w:rsidRPr="00517250" w:rsidRDefault="00517250" w:rsidP="00517250">
      <w:pPr>
        <w:rPr>
          <w:b/>
          <w:iCs/>
          <w:u w:val="single"/>
        </w:rPr>
      </w:pPr>
      <w:r w:rsidRPr="00517250">
        <w:rPr>
          <w:b/>
          <w:iCs/>
          <w:u w:val="single"/>
        </w:rPr>
        <w:t xml:space="preserve">Antwort bei </w:t>
      </w:r>
      <w:r w:rsidR="008F5F37">
        <w:rPr>
          <w:b/>
          <w:iCs/>
          <w:u w:val="single"/>
        </w:rPr>
        <w:t>Negativauskunft</w:t>
      </w:r>
    </w:p>
    <w:p w14:paraId="225F8F50" w14:textId="77777777" w:rsidR="00517250" w:rsidRDefault="00517250" w:rsidP="00517250">
      <w:r>
        <w:rPr>
          <w:i/>
          <w:iCs/>
        </w:rPr>
        <w:t>„Sehr geehrte</w:t>
      </w:r>
      <w:r w:rsidR="008C6EA9">
        <w:rPr>
          <w:i/>
          <w:iCs/>
        </w:rPr>
        <w:t>/r [Name]</w:t>
      </w:r>
      <w:r w:rsidR="00DC22AF">
        <w:rPr>
          <w:i/>
          <w:iCs/>
        </w:rPr>
        <w:t>,</w:t>
      </w:r>
    </w:p>
    <w:p w14:paraId="4709A93C" w14:textId="77777777" w:rsidR="00517250" w:rsidRDefault="00517250" w:rsidP="00517250">
      <w:pPr>
        <w:rPr>
          <w:i/>
          <w:iCs/>
        </w:rPr>
      </w:pPr>
      <w:r>
        <w:rPr>
          <w:i/>
          <w:iCs/>
        </w:rPr>
        <w:t xml:space="preserve">vielen Dank für Ihre </w:t>
      </w:r>
      <w:r w:rsidR="009208DF">
        <w:rPr>
          <w:i/>
          <w:iCs/>
        </w:rPr>
        <w:t>Anfrage</w:t>
      </w:r>
      <w:r w:rsidR="0089333C">
        <w:rPr>
          <w:i/>
          <w:iCs/>
        </w:rPr>
        <w:t xml:space="preserve"> vom [Datum]</w:t>
      </w:r>
      <w:r w:rsidR="007535D7">
        <w:rPr>
          <w:i/>
          <w:iCs/>
        </w:rPr>
        <w:t xml:space="preserve"> mit der Sie Auskunft über </w:t>
      </w:r>
      <w:r w:rsidR="00193F00">
        <w:rPr>
          <w:i/>
          <w:iCs/>
        </w:rPr>
        <w:t>zu Ihrer Person</w:t>
      </w:r>
      <w:r w:rsidR="00BF57A2">
        <w:rPr>
          <w:i/>
          <w:iCs/>
        </w:rPr>
        <w:t xml:space="preserve"> gespeicherte und verarbeitete Daten </w:t>
      </w:r>
      <w:r w:rsidR="00867B8A">
        <w:rPr>
          <w:i/>
          <w:iCs/>
        </w:rPr>
        <w:t>in unserem Unternehmen begehren.</w:t>
      </w:r>
    </w:p>
    <w:p w14:paraId="58AE2CFA" w14:textId="77777777" w:rsidR="00BB01E9" w:rsidRDefault="00BB01E9" w:rsidP="00BB01E9">
      <w:pPr>
        <w:rPr>
          <w:i/>
          <w:iCs/>
        </w:rPr>
      </w:pPr>
      <w:r w:rsidRPr="00942AAB">
        <w:rPr>
          <w:i/>
          <w:iCs/>
        </w:rPr>
        <w:t>Zu Ihrer Anfrage können wir wie folgt Auskunft geben</w:t>
      </w:r>
      <w:r w:rsidR="006E23FF">
        <w:rPr>
          <w:i/>
          <w:iCs/>
        </w:rPr>
        <w:t>:</w:t>
      </w:r>
    </w:p>
    <w:p w14:paraId="2D0045EB" w14:textId="77777777" w:rsidR="006E23FF" w:rsidRPr="00942AAB" w:rsidRDefault="006E23FF" w:rsidP="00BB01E9">
      <w:pPr>
        <w:rPr>
          <w:i/>
          <w:iCs/>
        </w:rPr>
      </w:pPr>
      <w:r>
        <w:rPr>
          <w:i/>
          <w:iCs/>
        </w:rPr>
        <w:t xml:space="preserve">Derzeit </w:t>
      </w:r>
      <w:r w:rsidR="00EF057B">
        <w:rPr>
          <w:i/>
          <w:iCs/>
        </w:rPr>
        <w:t xml:space="preserve">sind bei uns keine Daten </w:t>
      </w:r>
      <w:r w:rsidR="005209EE">
        <w:rPr>
          <w:i/>
          <w:iCs/>
        </w:rPr>
        <w:t xml:space="preserve">in Bezug auf Ihre Person gespeichert. </w:t>
      </w:r>
    </w:p>
    <w:p w14:paraId="7E870CB4" w14:textId="77777777" w:rsidR="00CD4EBC" w:rsidRDefault="00BB03EC" w:rsidP="00517250">
      <w:pPr>
        <w:rPr>
          <w:i/>
          <w:iCs/>
        </w:rPr>
      </w:pPr>
      <w:r w:rsidRPr="005C556C">
        <w:rPr>
          <w:i/>
          <w:iCs/>
        </w:rPr>
        <w:t>Lediglich I</w:t>
      </w:r>
      <w:r w:rsidR="00920BFC" w:rsidRPr="005C556C">
        <w:rPr>
          <w:i/>
          <w:iCs/>
        </w:rPr>
        <w:t>hre Anfrage</w:t>
      </w:r>
      <w:r w:rsidR="00423950" w:rsidRPr="005C556C">
        <w:rPr>
          <w:i/>
          <w:iCs/>
        </w:rPr>
        <w:t>, also diesen Schriftverkehr,</w:t>
      </w:r>
      <w:r w:rsidR="00920BFC" w:rsidRPr="005C556C">
        <w:rPr>
          <w:i/>
          <w:iCs/>
        </w:rPr>
        <w:t xml:space="preserve"> werden</w:t>
      </w:r>
      <w:r w:rsidRPr="005C556C">
        <w:rPr>
          <w:i/>
          <w:iCs/>
        </w:rPr>
        <w:t xml:space="preserve"> wir für </w:t>
      </w:r>
      <w:r w:rsidR="00D608CB" w:rsidRPr="005C556C">
        <w:rPr>
          <w:i/>
          <w:iCs/>
        </w:rPr>
        <w:t>eventuell</w:t>
      </w:r>
      <w:r w:rsidR="00423950" w:rsidRPr="005C556C">
        <w:rPr>
          <w:i/>
          <w:iCs/>
        </w:rPr>
        <w:t>e</w:t>
      </w:r>
      <w:r w:rsidR="00D608CB" w:rsidRPr="005C556C">
        <w:rPr>
          <w:i/>
          <w:iCs/>
        </w:rPr>
        <w:t xml:space="preserve"> </w:t>
      </w:r>
      <w:r w:rsidRPr="005C556C">
        <w:rPr>
          <w:i/>
          <w:iCs/>
        </w:rPr>
        <w:t>Rückfragen</w:t>
      </w:r>
      <w:r w:rsidR="00D608CB" w:rsidRPr="005C556C">
        <w:rPr>
          <w:i/>
          <w:iCs/>
        </w:rPr>
        <w:t xml:space="preserve"> für sechs Monate aufbewahren</w:t>
      </w:r>
      <w:r w:rsidR="00423950" w:rsidRPr="005C556C">
        <w:rPr>
          <w:i/>
          <w:iCs/>
        </w:rPr>
        <w:t xml:space="preserve"> und </w:t>
      </w:r>
      <w:r w:rsidR="005C556C" w:rsidRPr="005C556C">
        <w:rPr>
          <w:i/>
          <w:iCs/>
        </w:rPr>
        <w:t>anschließend löschen.</w:t>
      </w:r>
    </w:p>
    <w:p w14:paraId="1DFF4868" w14:textId="77777777" w:rsidR="005C556C" w:rsidRPr="005C556C" w:rsidRDefault="005C556C" w:rsidP="00517250">
      <w:pPr>
        <w:rPr>
          <w:i/>
          <w:iCs/>
        </w:rPr>
      </w:pPr>
    </w:p>
    <w:p w14:paraId="658990BA" w14:textId="77777777" w:rsidR="00517250" w:rsidRPr="002E04F1" w:rsidRDefault="00517250" w:rsidP="00517250">
      <w:pPr>
        <w:rPr>
          <w:i/>
          <w:iCs/>
        </w:rPr>
      </w:pPr>
      <w:r w:rsidRPr="002E04F1">
        <w:rPr>
          <w:i/>
          <w:iCs/>
        </w:rPr>
        <w:t>Mit freundlichen Grüßen</w:t>
      </w:r>
    </w:p>
    <w:p w14:paraId="69820C54" w14:textId="77777777" w:rsidR="00517250" w:rsidRDefault="00517250"/>
    <w:p w14:paraId="3D1FEDC6" w14:textId="77777777" w:rsidR="00517250" w:rsidRDefault="00517250"/>
    <w:p w14:paraId="0CF1970E" w14:textId="77777777" w:rsidR="00517250" w:rsidRPr="00517250" w:rsidRDefault="00517250">
      <w:pPr>
        <w:rPr>
          <w:b/>
          <w:u w:val="single"/>
        </w:rPr>
      </w:pPr>
      <w:r w:rsidRPr="00517250">
        <w:rPr>
          <w:b/>
          <w:u w:val="single"/>
        </w:rPr>
        <w:t xml:space="preserve">Antwort bei </w:t>
      </w:r>
      <w:r w:rsidR="008F5F37">
        <w:rPr>
          <w:b/>
          <w:u w:val="single"/>
        </w:rPr>
        <w:t>Positivauskunft</w:t>
      </w:r>
    </w:p>
    <w:p w14:paraId="2B3CAA8F" w14:textId="77777777" w:rsidR="00942AAB" w:rsidRPr="00942AAB" w:rsidRDefault="00942AAB" w:rsidP="00942AAB">
      <w:pPr>
        <w:rPr>
          <w:i/>
          <w:iCs/>
        </w:rPr>
      </w:pPr>
      <w:r w:rsidRPr="00942AAB">
        <w:rPr>
          <w:i/>
          <w:iCs/>
        </w:rPr>
        <w:t>„Sehr geehrte/r [Name],</w:t>
      </w:r>
    </w:p>
    <w:p w14:paraId="51680BD0" w14:textId="77777777" w:rsidR="00942AAB" w:rsidRPr="00942AAB" w:rsidRDefault="00942AAB" w:rsidP="00942AAB">
      <w:pPr>
        <w:rPr>
          <w:i/>
          <w:iCs/>
        </w:rPr>
      </w:pPr>
      <w:r w:rsidRPr="00942AAB">
        <w:rPr>
          <w:i/>
          <w:iCs/>
        </w:rPr>
        <w:t>vielen Dank für Ihre Anfrage vom [Datum] mit der Sie Auskunft über zu Ihrer Person gespeicherte und verarbeitete Daten in unserem Unternehmen begehren.</w:t>
      </w:r>
    </w:p>
    <w:p w14:paraId="1F99F891" w14:textId="77777777" w:rsidR="00942AAB" w:rsidRPr="00942AAB" w:rsidRDefault="00942AAB" w:rsidP="00942AAB">
      <w:pPr>
        <w:rPr>
          <w:i/>
          <w:iCs/>
        </w:rPr>
      </w:pPr>
      <w:r w:rsidRPr="00942AAB">
        <w:rPr>
          <w:i/>
          <w:iCs/>
        </w:rPr>
        <w:t>Zu Ihrer Anfrage können wir wie folgt Auskunft geben.</w:t>
      </w:r>
    </w:p>
    <w:p w14:paraId="70E18985" w14:textId="77777777" w:rsidR="00942AAB" w:rsidRPr="00942AAB" w:rsidRDefault="00942AAB" w:rsidP="00942AAB">
      <w:pPr>
        <w:rPr>
          <w:i/>
          <w:iCs/>
        </w:rPr>
      </w:pPr>
      <w:r w:rsidRPr="00942AAB">
        <w:rPr>
          <w:i/>
          <w:iCs/>
        </w:rPr>
        <w:t>Aktuell sind bei uns die nachstehenden Kategorien personenbezogener Daten zu Ihrer Person bei uns gespeichert:</w:t>
      </w:r>
    </w:p>
    <w:p w14:paraId="1765B206" w14:textId="77777777" w:rsidR="00942AAB" w:rsidRPr="00942AAB" w:rsidRDefault="00942AAB" w:rsidP="00942AAB">
      <w:pPr>
        <w:pStyle w:val="Listenabsatz"/>
        <w:numPr>
          <w:ilvl w:val="0"/>
          <w:numId w:val="3"/>
        </w:numPr>
        <w:rPr>
          <w:i/>
          <w:iCs/>
        </w:rPr>
      </w:pPr>
      <w:r w:rsidRPr="00942AAB">
        <w:rPr>
          <w:i/>
          <w:iCs/>
        </w:rPr>
        <w:t>[Auflistung der Kategorien von Daten, z.B. Name, Adressdaten, Schriftverkehr, Vertragsdaten]</w:t>
      </w:r>
    </w:p>
    <w:p w14:paraId="336B49A7" w14:textId="77777777" w:rsidR="00942AAB" w:rsidRPr="00942AAB" w:rsidRDefault="00942AAB" w:rsidP="00942AAB">
      <w:pPr>
        <w:pStyle w:val="Listenabsatz"/>
        <w:numPr>
          <w:ilvl w:val="0"/>
          <w:numId w:val="3"/>
        </w:numPr>
        <w:rPr>
          <w:i/>
          <w:iCs/>
        </w:rPr>
      </w:pPr>
      <w:r w:rsidRPr="00942AAB">
        <w:rPr>
          <w:i/>
          <w:iCs/>
        </w:rPr>
        <w:t>[Datenkategorie]</w:t>
      </w:r>
    </w:p>
    <w:p w14:paraId="35F54B5C" w14:textId="77777777" w:rsidR="00942AAB" w:rsidRPr="00942AAB" w:rsidRDefault="00942AAB" w:rsidP="00942AAB">
      <w:pPr>
        <w:pStyle w:val="Listenabsatz"/>
        <w:numPr>
          <w:ilvl w:val="0"/>
          <w:numId w:val="3"/>
        </w:numPr>
        <w:rPr>
          <w:i/>
          <w:iCs/>
        </w:rPr>
      </w:pPr>
      <w:r w:rsidRPr="00942AAB">
        <w:rPr>
          <w:i/>
          <w:iCs/>
        </w:rPr>
        <w:t>[Datenkategorie]</w:t>
      </w:r>
    </w:p>
    <w:p w14:paraId="1E58CB09" w14:textId="77777777" w:rsidR="00942AAB" w:rsidRPr="00942AAB" w:rsidRDefault="00942AAB" w:rsidP="00942AAB">
      <w:pPr>
        <w:rPr>
          <w:i/>
          <w:iCs/>
        </w:rPr>
      </w:pPr>
      <w:r w:rsidRPr="00942AAB">
        <w:rPr>
          <w:i/>
          <w:iCs/>
        </w:rPr>
        <w:t xml:space="preserve">Die Verarbeitung dieser Daten durch unser Unternehmen ist erforderlich zur Durchführung des mit Ihnen am [Datum] abgeschlossenen Vertrags über [Vertragszweck]. </w:t>
      </w:r>
    </w:p>
    <w:p w14:paraId="4F71DE1A" w14:textId="77777777" w:rsidR="00942AAB" w:rsidRPr="00942AAB" w:rsidRDefault="00942AAB" w:rsidP="00942AAB">
      <w:pPr>
        <w:rPr>
          <w:i/>
          <w:iCs/>
        </w:rPr>
      </w:pPr>
    </w:p>
    <w:p w14:paraId="5E62705F" w14:textId="77777777" w:rsidR="00942AAB" w:rsidRPr="00942AAB" w:rsidRDefault="00942AAB" w:rsidP="00942AAB">
      <w:pPr>
        <w:rPr>
          <w:i/>
          <w:iCs/>
        </w:rPr>
      </w:pPr>
      <w:r w:rsidRPr="00942AAB">
        <w:rPr>
          <w:i/>
          <w:iCs/>
        </w:rPr>
        <w:t>[</w:t>
      </w:r>
      <w:r w:rsidRPr="00FB25BD">
        <w:rPr>
          <w:i/>
          <w:iCs/>
          <w:highlight w:val="lightGray"/>
        </w:rPr>
        <w:t>optional</w:t>
      </w:r>
      <w:r w:rsidRPr="00942AAB">
        <w:rPr>
          <w:i/>
          <w:iCs/>
        </w:rPr>
        <w:t xml:space="preserve">] Zur Durchführung des mit Ihnen geschlossenen Vertrags wurden bzw. werden diese </w:t>
      </w:r>
      <w:proofErr w:type="gramStart"/>
      <w:r w:rsidRPr="00942AAB">
        <w:rPr>
          <w:i/>
          <w:iCs/>
        </w:rPr>
        <w:t>Daten  –</w:t>
      </w:r>
      <w:proofErr w:type="gramEnd"/>
      <w:r w:rsidRPr="00942AAB">
        <w:rPr>
          <w:i/>
          <w:iCs/>
        </w:rPr>
        <w:t xml:space="preserve"> soweit erforderlich – auch an folgende Kategorien von Empfängern übermittelt:</w:t>
      </w:r>
    </w:p>
    <w:p w14:paraId="017DE00E" w14:textId="77777777" w:rsidR="00942AAB" w:rsidRPr="00942AAB" w:rsidRDefault="00942AAB" w:rsidP="00942AAB">
      <w:pPr>
        <w:pStyle w:val="Listenabsatz"/>
        <w:numPr>
          <w:ilvl w:val="0"/>
          <w:numId w:val="2"/>
        </w:numPr>
        <w:rPr>
          <w:i/>
          <w:iCs/>
        </w:rPr>
      </w:pPr>
      <w:r w:rsidRPr="00942AAB">
        <w:rPr>
          <w:i/>
          <w:iCs/>
        </w:rPr>
        <w:t>[Auflistung der Empfänger oder Kategorien von Empfängern, z.B. Versicherungen, Behörde XY, Mutterunternehmen XY, Dienstleister XY]</w:t>
      </w:r>
    </w:p>
    <w:p w14:paraId="55093002" w14:textId="77777777" w:rsidR="00942AAB" w:rsidRPr="00942AAB" w:rsidRDefault="00942AAB" w:rsidP="00942AAB">
      <w:pPr>
        <w:pStyle w:val="Listenabsatz"/>
        <w:numPr>
          <w:ilvl w:val="0"/>
          <w:numId w:val="2"/>
        </w:numPr>
        <w:rPr>
          <w:i/>
          <w:iCs/>
        </w:rPr>
      </w:pPr>
      <w:r w:rsidRPr="00942AAB">
        <w:rPr>
          <w:i/>
          <w:iCs/>
        </w:rPr>
        <w:t>[Empfänger / Empfängerkategorie]</w:t>
      </w:r>
    </w:p>
    <w:p w14:paraId="5C839C09" w14:textId="77777777" w:rsidR="00942AAB" w:rsidRPr="00942AAB" w:rsidRDefault="00942AAB" w:rsidP="00942AAB">
      <w:pPr>
        <w:pStyle w:val="Listenabsatz"/>
        <w:numPr>
          <w:ilvl w:val="0"/>
          <w:numId w:val="2"/>
        </w:numPr>
        <w:rPr>
          <w:i/>
          <w:iCs/>
        </w:rPr>
      </w:pPr>
      <w:r w:rsidRPr="00942AAB">
        <w:rPr>
          <w:i/>
          <w:iCs/>
        </w:rPr>
        <w:t>[Empfänger / Empfängerkategorie]</w:t>
      </w:r>
    </w:p>
    <w:p w14:paraId="4005EC5F" w14:textId="77777777" w:rsidR="00942AAB" w:rsidRPr="00942AAB" w:rsidRDefault="00942AAB" w:rsidP="00942AAB">
      <w:pPr>
        <w:rPr>
          <w:i/>
          <w:iCs/>
        </w:rPr>
      </w:pPr>
    </w:p>
    <w:p w14:paraId="3E49CFF4" w14:textId="77777777" w:rsidR="00942AAB" w:rsidRPr="00942AAB" w:rsidRDefault="00942AAB" w:rsidP="00942AAB">
      <w:pPr>
        <w:rPr>
          <w:i/>
          <w:iCs/>
        </w:rPr>
      </w:pPr>
      <w:r w:rsidRPr="00942AAB">
        <w:rPr>
          <w:i/>
          <w:iCs/>
        </w:rPr>
        <w:lastRenderedPageBreak/>
        <w:t>[</w:t>
      </w:r>
      <w:r w:rsidRPr="00FB25BD">
        <w:rPr>
          <w:i/>
          <w:iCs/>
          <w:highlight w:val="lightGray"/>
        </w:rPr>
        <w:t>Variante 1</w:t>
      </w:r>
      <w:r w:rsidRPr="00942AAB">
        <w:rPr>
          <w:i/>
          <w:iCs/>
        </w:rPr>
        <w:t>] Übermittlungen Ihrer Daten an Empfänger in sogenannten Drittländern, d.h. in Staaten außerhalb der Europäischen Union (EU), oder an internationale Organisationen werden durch uns nicht vorgenommen.</w:t>
      </w:r>
    </w:p>
    <w:p w14:paraId="30BB9C82" w14:textId="77777777" w:rsidR="00942AAB" w:rsidRPr="00942AAB" w:rsidRDefault="00942AAB" w:rsidP="00942AAB">
      <w:pPr>
        <w:rPr>
          <w:i/>
          <w:iCs/>
        </w:rPr>
      </w:pPr>
      <w:r w:rsidRPr="00942AAB">
        <w:rPr>
          <w:i/>
          <w:iCs/>
        </w:rPr>
        <w:t>[</w:t>
      </w:r>
      <w:r w:rsidRPr="00961809">
        <w:rPr>
          <w:i/>
          <w:iCs/>
          <w:highlight w:val="lightGray"/>
        </w:rPr>
        <w:t>Variante 2</w:t>
      </w:r>
      <w:r w:rsidRPr="00942AAB">
        <w:rPr>
          <w:i/>
          <w:iCs/>
        </w:rPr>
        <w:t>] Übermittlungen Ihrer Daten an Empfänger in sogenannten Drittländern, d.h. in Staaten außerhalb der Europäischen Union (EU), oder an internationale Organisationen werden durch uns nur an folgende Empfänger durchgeführt:</w:t>
      </w:r>
    </w:p>
    <w:p w14:paraId="286FEB0A" w14:textId="77777777" w:rsidR="00942AAB" w:rsidRPr="00942AAB" w:rsidRDefault="00942AAB" w:rsidP="00942AAB">
      <w:pPr>
        <w:pStyle w:val="Listenabsatz"/>
        <w:numPr>
          <w:ilvl w:val="0"/>
          <w:numId w:val="4"/>
        </w:numPr>
        <w:rPr>
          <w:i/>
          <w:iCs/>
        </w:rPr>
      </w:pPr>
      <w:r w:rsidRPr="00942AAB">
        <w:rPr>
          <w:i/>
          <w:iCs/>
        </w:rPr>
        <w:t>[Auflistung der Empfänger, nebst jeweiliger Dokumentation geeigneter Garantien i.S.v. Art. 46 DSGVO]</w:t>
      </w:r>
    </w:p>
    <w:p w14:paraId="6898A0DE" w14:textId="77777777" w:rsidR="00942AAB" w:rsidRPr="00942AAB" w:rsidRDefault="00942AAB" w:rsidP="00942AAB">
      <w:pPr>
        <w:pStyle w:val="Listenabsatz"/>
        <w:numPr>
          <w:ilvl w:val="0"/>
          <w:numId w:val="4"/>
        </w:numPr>
        <w:rPr>
          <w:i/>
          <w:iCs/>
        </w:rPr>
      </w:pPr>
      <w:r w:rsidRPr="00942AAB">
        <w:rPr>
          <w:i/>
          <w:iCs/>
        </w:rPr>
        <w:t>[Empfänger]</w:t>
      </w:r>
    </w:p>
    <w:p w14:paraId="4260545E" w14:textId="77777777" w:rsidR="00942AAB" w:rsidRPr="00942AAB" w:rsidRDefault="00942AAB" w:rsidP="00942AAB">
      <w:pPr>
        <w:pStyle w:val="Listenabsatz"/>
        <w:numPr>
          <w:ilvl w:val="0"/>
          <w:numId w:val="4"/>
        </w:numPr>
        <w:rPr>
          <w:i/>
          <w:iCs/>
        </w:rPr>
      </w:pPr>
      <w:r w:rsidRPr="00942AAB">
        <w:rPr>
          <w:i/>
          <w:iCs/>
        </w:rPr>
        <w:t>[Empfänger]</w:t>
      </w:r>
    </w:p>
    <w:p w14:paraId="04916D53" w14:textId="77777777" w:rsidR="00942AAB" w:rsidRPr="00942AAB" w:rsidRDefault="00942AAB" w:rsidP="00942AAB">
      <w:pPr>
        <w:rPr>
          <w:i/>
          <w:iCs/>
        </w:rPr>
      </w:pPr>
    </w:p>
    <w:p w14:paraId="5A1BAE17" w14:textId="77777777" w:rsidR="00942AAB" w:rsidRPr="00942AAB" w:rsidRDefault="00942AAB" w:rsidP="00942AAB">
      <w:pPr>
        <w:rPr>
          <w:i/>
          <w:iCs/>
        </w:rPr>
      </w:pPr>
      <w:r w:rsidRPr="00942AAB">
        <w:rPr>
          <w:i/>
          <w:iCs/>
        </w:rPr>
        <w:t>Wir werden die vorgenannten Kategorien von Daten noch für folgende Zeiträume speichern:</w:t>
      </w:r>
    </w:p>
    <w:p w14:paraId="72F2973F" w14:textId="77777777" w:rsidR="00942AAB" w:rsidRPr="00942AAB" w:rsidRDefault="00942AAB" w:rsidP="00942AAB">
      <w:pPr>
        <w:pStyle w:val="Listenabsatz"/>
        <w:numPr>
          <w:ilvl w:val="0"/>
          <w:numId w:val="5"/>
        </w:numPr>
        <w:rPr>
          <w:i/>
          <w:iCs/>
        </w:rPr>
      </w:pPr>
      <w:r w:rsidRPr="00942AAB">
        <w:rPr>
          <w:i/>
          <w:iCs/>
        </w:rPr>
        <w:t>[Auflistung der jeweiligen Speicherdauer entsprechend den Kategorien von Daten]</w:t>
      </w:r>
    </w:p>
    <w:p w14:paraId="5FA1457E" w14:textId="77777777" w:rsidR="00942AAB" w:rsidRPr="00942AAB" w:rsidRDefault="00942AAB" w:rsidP="00942AAB">
      <w:pPr>
        <w:pStyle w:val="Listenabsatz"/>
        <w:numPr>
          <w:ilvl w:val="0"/>
          <w:numId w:val="5"/>
        </w:numPr>
        <w:rPr>
          <w:i/>
          <w:iCs/>
        </w:rPr>
      </w:pPr>
      <w:r w:rsidRPr="00942AAB">
        <w:rPr>
          <w:i/>
          <w:iCs/>
        </w:rPr>
        <w:t>[Speicherdauer Datenkategorie]</w:t>
      </w:r>
    </w:p>
    <w:p w14:paraId="48F3EB7C" w14:textId="77777777" w:rsidR="00942AAB" w:rsidRPr="00942AAB" w:rsidRDefault="00942AAB" w:rsidP="00942AAB">
      <w:pPr>
        <w:pStyle w:val="Listenabsatz"/>
        <w:numPr>
          <w:ilvl w:val="0"/>
          <w:numId w:val="5"/>
        </w:numPr>
        <w:rPr>
          <w:i/>
          <w:iCs/>
        </w:rPr>
      </w:pPr>
      <w:r w:rsidRPr="00942AAB">
        <w:rPr>
          <w:i/>
          <w:iCs/>
        </w:rPr>
        <w:t>[Speicherdauer Datenkategorie]</w:t>
      </w:r>
    </w:p>
    <w:p w14:paraId="509DBF6D" w14:textId="77777777" w:rsidR="00942AAB" w:rsidRPr="00942AAB" w:rsidRDefault="00942AAB" w:rsidP="00942AAB">
      <w:pPr>
        <w:rPr>
          <w:i/>
          <w:iCs/>
        </w:rPr>
      </w:pPr>
    </w:p>
    <w:p w14:paraId="4EC58819" w14:textId="77777777" w:rsidR="00942AAB" w:rsidRPr="00942AAB" w:rsidRDefault="00942AAB" w:rsidP="00942AAB">
      <w:pPr>
        <w:rPr>
          <w:i/>
          <w:iCs/>
        </w:rPr>
      </w:pPr>
      <w:r w:rsidRPr="00942AAB">
        <w:rPr>
          <w:i/>
          <w:iCs/>
        </w:rPr>
        <w:t>Die Verarbeitung der zuvor genannten Daten zu Ihrer Person durch unser Unternehmen steht nicht im Zusammenhang mit einer automatisierten Entscheidungsfindung oder einem Profiling.</w:t>
      </w:r>
    </w:p>
    <w:p w14:paraId="0B02F636" w14:textId="77777777" w:rsidR="000D2A31" w:rsidRDefault="00942AAB" w:rsidP="00942AAB">
      <w:pPr>
        <w:rPr>
          <w:i/>
          <w:iCs/>
        </w:rPr>
      </w:pPr>
      <w:r w:rsidRPr="00942AAB">
        <w:rPr>
          <w:i/>
          <w:iCs/>
        </w:rPr>
        <w:t>Sie haben das Recht, Berichtigung oder Löschung der Sie betreffenden personenbezogenen Daten oder die Einschränkung der Verarbeitung dieser Daten durch unser Unternehmen zu verlangen sowie das Recht, einen Widerspruch gegen die Verarbeitung durch uns einzulegen.</w:t>
      </w:r>
    </w:p>
    <w:p w14:paraId="0BAC21E7" w14:textId="77777777" w:rsidR="000D2A31" w:rsidRDefault="000D2A31" w:rsidP="00942AAB">
      <w:pPr>
        <w:rPr>
          <w:i/>
          <w:iCs/>
        </w:rPr>
      </w:pPr>
      <w:r>
        <w:rPr>
          <w:i/>
          <w:iCs/>
        </w:rPr>
        <w:t>Sollten Sie der Auffassung sein, dass die Verarbeitung</w:t>
      </w:r>
      <w:r w:rsidR="00A67CCC">
        <w:rPr>
          <w:i/>
          <w:iCs/>
        </w:rPr>
        <w:t xml:space="preserve"> der Sie betreffend</w:t>
      </w:r>
      <w:r w:rsidR="0062523F">
        <w:rPr>
          <w:i/>
          <w:iCs/>
        </w:rPr>
        <w:t>en personenbezogenen Daten durch uns rechtswidrig ist oder wir ggf. aus anderen Gründen gegen Datenschutzrecht verstoßen, können Sie sich bei der für uns zuständigen Aufsichtsbehörde beschweren</w:t>
      </w:r>
      <w:r w:rsidR="00752FCF">
        <w:rPr>
          <w:i/>
          <w:iCs/>
        </w:rPr>
        <w:t>:</w:t>
      </w:r>
    </w:p>
    <w:p w14:paraId="659D5BCE" w14:textId="77777777" w:rsidR="00752FCF" w:rsidRPr="00E4245A" w:rsidRDefault="00752FCF" w:rsidP="00E4245A">
      <w:pPr>
        <w:pStyle w:val="Listenabsatz"/>
        <w:numPr>
          <w:ilvl w:val="0"/>
          <w:numId w:val="6"/>
        </w:numPr>
        <w:rPr>
          <w:i/>
          <w:iCs/>
        </w:rPr>
      </w:pPr>
      <w:r w:rsidRPr="00E4245A">
        <w:rPr>
          <w:i/>
          <w:iCs/>
        </w:rPr>
        <w:t>[Kontaktdaten der Aufsichtsbehörde]</w:t>
      </w:r>
    </w:p>
    <w:p w14:paraId="60D7D336" w14:textId="77777777" w:rsidR="00D254E6" w:rsidRDefault="00D254E6" w:rsidP="00942AAB">
      <w:pPr>
        <w:rPr>
          <w:i/>
          <w:iCs/>
        </w:rPr>
      </w:pPr>
    </w:p>
    <w:p w14:paraId="52CEB59A" w14:textId="77777777" w:rsidR="00517250" w:rsidRPr="00942AAB" w:rsidRDefault="00942AAB" w:rsidP="00942AAB">
      <w:pPr>
        <w:rPr>
          <w:i/>
          <w:iCs/>
        </w:rPr>
      </w:pPr>
      <w:r w:rsidRPr="00942AAB">
        <w:rPr>
          <w:i/>
          <w:iCs/>
        </w:rPr>
        <w:t>Mit freundlichen Grüßen</w:t>
      </w:r>
    </w:p>
    <w:p w14:paraId="5F19BFDE" w14:textId="77777777" w:rsidR="00517250" w:rsidRDefault="00517250"/>
    <w:p w14:paraId="79E28934" w14:textId="77777777" w:rsidR="004F7487" w:rsidRPr="002B69CF" w:rsidRDefault="004F7487" w:rsidP="002B69CF"/>
    <w:p w14:paraId="02B67CC4" w14:textId="77777777" w:rsidR="00F24A92" w:rsidRPr="004F7487" w:rsidRDefault="00F24A92" w:rsidP="004F7487">
      <w:pPr>
        <w:jc w:val="both"/>
        <w:rPr>
          <w:i/>
          <w:iCs/>
        </w:rPr>
      </w:pPr>
    </w:p>
    <w:p w14:paraId="2DDD1BD5" w14:textId="77777777" w:rsidR="004F7487" w:rsidRPr="004F7487" w:rsidRDefault="004F7487" w:rsidP="003D26B4">
      <w:pPr>
        <w:jc w:val="both"/>
      </w:pPr>
    </w:p>
    <w:sectPr w:rsidR="004F7487" w:rsidRPr="004F7487" w:rsidSect="00D9749D">
      <w:headerReference w:type="default" r:id="rId10"/>
      <w:footerReference w:type="default" r:id="rId11"/>
      <w:pgSz w:w="11906" w:h="16838"/>
      <w:pgMar w:top="1417" w:right="1417" w:bottom="1134" w:left="1417" w:header="708"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68B4E5" w14:textId="77777777" w:rsidR="00260FB3" w:rsidRDefault="00260FB3" w:rsidP="002C7DF4">
      <w:pPr>
        <w:spacing w:after="0" w:line="240" w:lineRule="auto"/>
      </w:pPr>
      <w:r>
        <w:separator/>
      </w:r>
    </w:p>
  </w:endnote>
  <w:endnote w:type="continuationSeparator" w:id="0">
    <w:p w14:paraId="129755F5" w14:textId="77777777" w:rsidR="00260FB3" w:rsidRDefault="00260FB3" w:rsidP="002C7D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C9F22" w14:textId="77777777" w:rsidR="00D9749D" w:rsidRPr="007A2F40" w:rsidRDefault="00D9749D" w:rsidP="00D9749D">
    <w:pPr>
      <w:pStyle w:val="Fuzeile"/>
      <w:jc w:val="center"/>
    </w:pPr>
    <w:bookmarkStart w:id="0" w:name="_Hlk80255399"/>
    <w:bookmarkStart w:id="1" w:name="_Hlk80193578"/>
    <w:r w:rsidRPr="007A2F40">
      <w:t>exkulpa gmbh</w:t>
    </w:r>
    <w:r w:rsidRPr="007A2F40">
      <w:br/>
      <w:t>Waldfeuchter Str. 266 / 52525 Heinsberg</w:t>
    </w:r>
    <w:r w:rsidRPr="007A2F40">
      <w:br/>
      <w:t>Tel: 02452 / 99 33 11 @: info@exkulpa.de</w:t>
    </w:r>
    <w:bookmarkStart w:id="2" w:name="_Hlk80255416"/>
    <w:bookmarkEnd w:id="0"/>
    <w:r w:rsidRPr="007A2F40">
      <w:br/>
      <w:t>www.exkulpa.de</w:t>
    </w:r>
    <w:bookmarkEnd w:id="1"/>
    <w:bookmarkEnd w:id="2"/>
  </w:p>
  <w:sdt>
    <w:sdtPr>
      <w:id w:val="-2085595408"/>
      <w:docPartObj>
        <w:docPartGallery w:val="Page Numbers (Bottom of Page)"/>
        <w:docPartUnique/>
      </w:docPartObj>
    </w:sdtPr>
    <w:sdtEndPr/>
    <w:sdtContent>
      <w:p w14:paraId="5031AC6C" w14:textId="77777777" w:rsidR="00D9749D" w:rsidRDefault="00D9749D" w:rsidP="00D9749D">
        <w:pPr>
          <w:pStyle w:val="Fuzeile"/>
          <w:jc w:val="right"/>
        </w:pPr>
        <w:r>
          <w:fldChar w:fldCharType="begin"/>
        </w:r>
        <w:r>
          <w:instrText>PAGE   \* MERGEFORMAT</w:instrText>
        </w:r>
        <w:r>
          <w:fldChar w:fldCharType="separate"/>
        </w:r>
        <w:r>
          <w:t>1</w:t>
        </w:r>
        <w:r>
          <w:fldChar w:fldCharType="end"/>
        </w:r>
      </w:p>
    </w:sdtContent>
  </w:sdt>
  <w:p w14:paraId="1CB0999B" w14:textId="77777777" w:rsidR="00D9749D" w:rsidRDefault="00D9749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34C3A2" w14:textId="77777777" w:rsidR="00260FB3" w:rsidRDefault="00260FB3" w:rsidP="002C7DF4">
      <w:pPr>
        <w:spacing w:after="0" w:line="240" w:lineRule="auto"/>
      </w:pPr>
      <w:r>
        <w:separator/>
      </w:r>
    </w:p>
  </w:footnote>
  <w:footnote w:type="continuationSeparator" w:id="0">
    <w:p w14:paraId="0ACFD90A" w14:textId="77777777" w:rsidR="00260FB3" w:rsidRDefault="00260FB3" w:rsidP="002C7D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078BE" w14:textId="77777777" w:rsidR="002C7DF4" w:rsidRDefault="00717C70" w:rsidP="00717C70">
    <w:pPr>
      <w:pStyle w:val="Kopfzeile"/>
      <w:jc w:val="right"/>
    </w:pPr>
    <w:r>
      <w:rPr>
        <w:noProof/>
      </w:rPr>
      <w:drawing>
        <wp:inline distT="0" distB="0" distL="0" distR="0" wp14:anchorId="67ED8487" wp14:editId="1E021B51">
          <wp:extent cx="1693036" cy="434340"/>
          <wp:effectExtent l="0" t="0" r="2540" b="381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pic:cNvPicPr/>
                </pic:nvPicPr>
                <pic:blipFill>
                  <a:blip r:embed="rId1">
                    <a:extLst>
                      <a:ext uri="{28A0092B-C50C-407E-A947-70E740481C1C}">
                        <a14:useLocalDpi xmlns:a14="http://schemas.microsoft.com/office/drawing/2010/main" val="0"/>
                      </a:ext>
                    </a:extLst>
                  </a:blip>
                  <a:stretch>
                    <a:fillRect/>
                  </a:stretch>
                </pic:blipFill>
                <pic:spPr>
                  <a:xfrm>
                    <a:off x="0" y="0"/>
                    <a:ext cx="1693036" cy="43434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715DA"/>
    <w:multiLevelType w:val="hybridMultilevel"/>
    <w:tmpl w:val="E09696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45818E2"/>
    <w:multiLevelType w:val="hybridMultilevel"/>
    <w:tmpl w:val="B950B634"/>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9067977"/>
    <w:multiLevelType w:val="hybridMultilevel"/>
    <w:tmpl w:val="422C1E1A"/>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11A75B1"/>
    <w:multiLevelType w:val="hybridMultilevel"/>
    <w:tmpl w:val="B404893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9E55844"/>
    <w:multiLevelType w:val="hybridMultilevel"/>
    <w:tmpl w:val="FE080198"/>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7661AAC"/>
    <w:multiLevelType w:val="hybridMultilevel"/>
    <w:tmpl w:val="EAC41346"/>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229339610">
    <w:abstractNumId w:val="0"/>
  </w:num>
  <w:num w:numId="2" w16cid:durableId="174074351">
    <w:abstractNumId w:val="2"/>
  </w:num>
  <w:num w:numId="3" w16cid:durableId="1278833770">
    <w:abstractNumId w:val="3"/>
  </w:num>
  <w:num w:numId="4" w16cid:durableId="1673146258">
    <w:abstractNumId w:val="1"/>
  </w:num>
  <w:num w:numId="5" w16cid:durableId="1409764364">
    <w:abstractNumId w:val="5"/>
  </w:num>
  <w:num w:numId="6" w16cid:durableId="47502693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6847"/>
    <w:rsid w:val="00006425"/>
    <w:rsid w:val="00022072"/>
    <w:rsid w:val="00025443"/>
    <w:rsid w:val="000333B1"/>
    <w:rsid w:val="00033EC4"/>
    <w:rsid w:val="00053AC5"/>
    <w:rsid w:val="00056451"/>
    <w:rsid w:val="0009104D"/>
    <w:rsid w:val="00095B45"/>
    <w:rsid w:val="000D0E7E"/>
    <w:rsid w:val="000D2A31"/>
    <w:rsid w:val="000E0375"/>
    <w:rsid w:val="000F639C"/>
    <w:rsid w:val="00103BA8"/>
    <w:rsid w:val="00124768"/>
    <w:rsid w:val="001406A6"/>
    <w:rsid w:val="001721B9"/>
    <w:rsid w:val="00175F2A"/>
    <w:rsid w:val="00193F00"/>
    <w:rsid w:val="001972BD"/>
    <w:rsid w:val="001A38DF"/>
    <w:rsid w:val="001A3D87"/>
    <w:rsid w:val="001C0CA7"/>
    <w:rsid w:val="00207238"/>
    <w:rsid w:val="0021095A"/>
    <w:rsid w:val="0022016F"/>
    <w:rsid w:val="00221F24"/>
    <w:rsid w:val="00226751"/>
    <w:rsid w:val="0024560C"/>
    <w:rsid w:val="00260FB3"/>
    <w:rsid w:val="002749EE"/>
    <w:rsid w:val="00286847"/>
    <w:rsid w:val="002A7A61"/>
    <w:rsid w:val="002B69CF"/>
    <w:rsid w:val="002C26F1"/>
    <w:rsid w:val="002C2F4E"/>
    <w:rsid w:val="002C7BC8"/>
    <w:rsid w:val="002C7DF4"/>
    <w:rsid w:val="002D401E"/>
    <w:rsid w:val="002E04F1"/>
    <w:rsid w:val="002E34FC"/>
    <w:rsid w:val="00305C36"/>
    <w:rsid w:val="00315136"/>
    <w:rsid w:val="00333CC8"/>
    <w:rsid w:val="00366B8D"/>
    <w:rsid w:val="003B05C9"/>
    <w:rsid w:val="003C2DBD"/>
    <w:rsid w:val="003C4CCC"/>
    <w:rsid w:val="003D26B4"/>
    <w:rsid w:val="003E146A"/>
    <w:rsid w:val="003E68E3"/>
    <w:rsid w:val="003E6F3A"/>
    <w:rsid w:val="003F1E92"/>
    <w:rsid w:val="00412982"/>
    <w:rsid w:val="00412B16"/>
    <w:rsid w:val="00412CFB"/>
    <w:rsid w:val="00423950"/>
    <w:rsid w:val="004276E9"/>
    <w:rsid w:val="0043369D"/>
    <w:rsid w:val="0044539D"/>
    <w:rsid w:val="00464581"/>
    <w:rsid w:val="004649DC"/>
    <w:rsid w:val="00485EA7"/>
    <w:rsid w:val="004A2EFD"/>
    <w:rsid w:val="004D5E9D"/>
    <w:rsid w:val="004F7487"/>
    <w:rsid w:val="00517250"/>
    <w:rsid w:val="005209EE"/>
    <w:rsid w:val="00526C71"/>
    <w:rsid w:val="00562ABB"/>
    <w:rsid w:val="005832A4"/>
    <w:rsid w:val="005952EF"/>
    <w:rsid w:val="005C3042"/>
    <w:rsid w:val="005C556C"/>
    <w:rsid w:val="005C675C"/>
    <w:rsid w:val="005C6D5E"/>
    <w:rsid w:val="005E534A"/>
    <w:rsid w:val="005F2963"/>
    <w:rsid w:val="0062523F"/>
    <w:rsid w:val="00645D78"/>
    <w:rsid w:val="00663A30"/>
    <w:rsid w:val="00663BB6"/>
    <w:rsid w:val="00673264"/>
    <w:rsid w:val="00675930"/>
    <w:rsid w:val="00685991"/>
    <w:rsid w:val="006B03FE"/>
    <w:rsid w:val="006B0466"/>
    <w:rsid w:val="006B10D9"/>
    <w:rsid w:val="006B5C2E"/>
    <w:rsid w:val="006E23FF"/>
    <w:rsid w:val="00710ACE"/>
    <w:rsid w:val="00714474"/>
    <w:rsid w:val="007168F2"/>
    <w:rsid w:val="00717C70"/>
    <w:rsid w:val="00752FCF"/>
    <w:rsid w:val="007535D7"/>
    <w:rsid w:val="00753B9B"/>
    <w:rsid w:val="007669C6"/>
    <w:rsid w:val="00772E78"/>
    <w:rsid w:val="007816DA"/>
    <w:rsid w:val="007B5D01"/>
    <w:rsid w:val="007C33DB"/>
    <w:rsid w:val="00815ACB"/>
    <w:rsid w:val="008326C6"/>
    <w:rsid w:val="008459E9"/>
    <w:rsid w:val="00847FB5"/>
    <w:rsid w:val="00867B8A"/>
    <w:rsid w:val="00881173"/>
    <w:rsid w:val="0089333C"/>
    <w:rsid w:val="008A11B5"/>
    <w:rsid w:val="008C6EA9"/>
    <w:rsid w:val="008E2916"/>
    <w:rsid w:val="008F5F37"/>
    <w:rsid w:val="00907BDA"/>
    <w:rsid w:val="009208DF"/>
    <w:rsid w:val="00920BFC"/>
    <w:rsid w:val="00942AAB"/>
    <w:rsid w:val="009504B1"/>
    <w:rsid w:val="00955758"/>
    <w:rsid w:val="00961809"/>
    <w:rsid w:val="00985B6F"/>
    <w:rsid w:val="009966F8"/>
    <w:rsid w:val="009C54B7"/>
    <w:rsid w:val="009E6764"/>
    <w:rsid w:val="009E74FA"/>
    <w:rsid w:val="009F1006"/>
    <w:rsid w:val="00A67CCC"/>
    <w:rsid w:val="00A74FFF"/>
    <w:rsid w:val="00B120BC"/>
    <w:rsid w:val="00B203A4"/>
    <w:rsid w:val="00B3376E"/>
    <w:rsid w:val="00B3588E"/>
    <w:rsid w:val="00B66BC6"/>
    <w:rsid w:val="00B729BD"/>
    <w:rsid w:val="00B75374"/>
    <w:rsid w:val="00BA2BC4"/>
    <w:rsid w:val="00BB0091"/>
    <w:rsid w:val="00BB01E9"/>
    <w:rsid w:val="00BB03EC"/>
    <w:rsid w:val="00BE6991"/>
    <w:rsid w:val="00BF57A2"/>
    <w:rsid w:val="00C14564"/>
    <w:rsid w:val="00C42C67"/>
    <w:rsid w:val="00C50ED9"/>
    <w:rsid w:val="00C54163"/>
    <w:rsid w:val="00C61769"/>
    <w:rsid w:val="00C92A29"/>
    <w:rsid w:val="00C97DEA"/>
    <w:rsid w:val="00CB4324"/>
    <w:rsid w:val="00CD4EBC"/>
    <w:rsid w:val="00D034EB"/>
    <w:rsid w:val="00D249D5"/>
    <w:rsid w:val="00D254E6"/>
    <w:rsid w:val="00D40519"/>
    <w:rsid w:val="00D40E38"/>
    <w:rsid w:val="00D6028D"/>
    <w:rsid w:val="00D608CB"/>
    <w:rsid w:val="00D771A9"/>
    <w:rsid w:val="00D9749D"/>
    <w:rsid w:val="00DC22AF"/>
    <w:rsid w:val="00DD00FC"/>
    <w:rsid w:val="00DD712F"/>
    <w:rsid w:val="00E409CB"/>
    <w:rsid w:val="00E4245A"/>
    <w:rsid w:val="00E600CC"/>
    <w:rsid w:val="00E60E96"/>
    <w:rsid w:val="00E62C9A"/>
    <w:rsid w:val="00E70D43"/>
    <w:rsid w:val="00E73211"/>
    <w:rsid w:val="00E80AAE"/>
    <w:rsid w:val="00EB495A"/>
    <w:rsid w:val="00EB4C18"/>
    <w:rsid w:val="00EC6404"/>
    <w:rsid w:val="00EC7EB6"/>
    <w:rsid w:val="00ED7B58"/>
    <w:rsid w:val="00EE05EB"/>
    <w:rsid w:val="00EF057B"/>
    <w:rsid w:val="00EF1744"/>
    <w:rsid w:val="00F068E2"/>
    <w:rsid w:val="00F07027"/>
    <w:rsid w:val="00F0768E"/>
    <w:rsid w:val="00F17817"/>
    <w:rsid w:val="00F24A92"/>
    <w:rsid w:val="00F3533F"/>
    <w:rsid w:val="00F5661D"/>
    <w:rsid w:val="00F5682D"/>
    <w:rsid w:val="00F732AB"/>
    <w:rsid w:val="00F76A9E"/>
    <w:rsid w:val="00F970B5"/>
    <w:rsid w:val="00FB25BD"/>
    <w:rsid w:val="00FB3B5D"/>
    <w:rsid w:val="00FB5630"/>
    <w:rsid w:val="00FE5BC2"/>
    <w:rsid w:val="00FF70F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44216C"/>
  <w15:chartTrackingRefBased/>
  <w15:docId w15:val="{1FB5F1DA-840A-40E3-8B35-A8BC37DD6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881173"/>
    <w:rPr>
      <w:color w:val="0563C1" w:themeColor="hyperlink"/>
      <w:u w:val="single"/>
    </w:rPr>
  </w:style>
  <w:style w:type="character" w:styleId="NichtaufgelsteErwhnung">
    <w:name w:val="Unresolved Mention"/>
    <w:basedOn w:val="Absatz-Standardschriftart"/>
    <w:uiPriority w:val="99"/>
    <w:semiHidden/>
    <w:unhideWhenUsed/>
    <w:rsid w:val="00881173"/>
    <w:rPr>
      <w:color w:val="605E5C"/>
      <w:shd w:val="clear" w:color="auto" w:fill="E1DFDD"/>
    </w:rPr>
  </w:style>
  <w:style w:type="paragraph" w:styleId="Listenabsatz">
    <w:name w:val="List Paragraph"/>
    <w:basedOn w:val="Standard"/>
    <w:uiPriority w:val="34"/>
    <w:qFormat/>
    <w:rsid w:val="00D40519"/>
    <w:pPr>
      <w:ind w:left="720"/>
      <w:contextualSpacing/>
    </w:pPr>
  </w:style>
  <w:style w:type="paragraph" w:styleId="Kopfzeile">
    <w:name w:val="header"/>
    <w:basedOn w:val="Standard"/>
    <w:link w:val="KopfzeileZchn"/>
    <w:uiPriority w:val="99"/>
    <w:unhideWhenUsed/>
    <w:rsid w:val="002C7DF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C7DF4"/>
  </w:style>
  <w:style w:type="paragraph" w:styleId="Fuzeile">
    <w:name w:val="footer"/>
    <w:basedOn w:val="Standard"/>
    <w:link w:val="FuzeileZchn"/>
    <w:uiPriority w:val="99"/>
    <w:unhideWhenUsed/>
    <w:rsid w:val="002C7DF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C7D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5076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T:\Vorlagen%20Datenschutz\DSMS%20exkulpa\01%2021-Punkte-Plan\04%20DS-Organisation,%20Betroffenenrechte\Antwort%20Auskunftbegehren_V1.0.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5D458C9CDBAA9C4991593CF129719FEE" ma:contentTypeVersion="11" ma:contentTypeDescription="Ein neues Dokument erstellen." ma:contentTypeScope="" ma:versionID="51676a5df5ac348df793246da3190604">
  <xsd:schema xmlns:xsd="http://www.w3.org/2001/XMLSchema" xmlns:xs="http://www.w3.org/2001/XMLSchema" xmlns:p="http://schemas.microsoft.com/office/2006/metadata/properties" xmlns:ns3="03ddf53e-bd47-4ebd-bf1f-d96e771ada89" xmlns:ns4="5bb97653-6b4b-42fe-ac86-6a5dcccba41f" targetNamespace="http://schemas.microsoft.com/office/2006/metadata/properties" ma:root="true" ma:fieldsID="188c20c4c4c1d432bf50f85e8bd654d5" ns3:_="" ns4:_="">
    <xsd:import namespace="03ddf53e-bd47-4ebd-bf1f-d96e771ada89"/>
    <xsd:import namespace="5bb97653-6b4b-42fe-ac86-6a5dcccba41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ddf53e-bd47-4ebd-bf1f-d96e771ada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bb97653-6b4b-42fe-ac86-6a5dcccba41f" elementFormDefault="qualified">
    <xsd:import namespace="http://schemas.microsoft.com/office/2006/documentManagement/types"/>
    <xsd:import namespace="http://schemas.microsoft.com/office/infopath/2007/PartnerControls"/>
    <xsd:element name="SharedWithUsers" ma:index="14"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Freigegeben für - Details" ma:internalName="SharedWithDetails" ma:readOnly="true">
      <xsd:simpleType>
        <xsd:restriction base="dms:Note">
          <xsd:maxLength value="255"/>
        </xsd:restriction>
      </xsd:simpleType>
    </xsd:element>
    <xsd:element name="SharingHintHash" ma:index="16" nillable="true" ma:displayName="Freigabehinweis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616D633-D0B3-4C39-9995-EFBD8B1E0F0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FCB78EA-379B-4745-9CAD-431C21C247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ddf53e-bd47-4ebd-bf1f-d96e771ada89"/>
    <ds:schemaRef ds:uri="5bb97653-6b4b-42fe-ac86-6a5dcccba4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5B3E8B8-3A5C-46FB-A557-0B0CA754609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Antwort Auskunftbegehren_V1.0</Template>
  <TotalTime>0</TotalTime>
  <Pages>2</Pages>
  <Words>432</Words>
  <Characters>2728</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Weigandt</dc:creator>
  <cp:keywords/>
  <dc:description/>
  <cp:lastModifiedBy>Jenny  Weigandt</cp:lastModifiedBy>
  <cp:revision>1</cp:revision>
  <dcterms:created xsi:type="dcterms:W3CDTF">2022-05-09T10:08:00Z</dcterms:created>
  <dcterms:modified xsi:type="dcterms:W3CDTF">2022-05-09T11:31:00Z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0x0101005D458C9CDBAA9C4991593CF129719FEE</vt:lpwstr>
  </property>
</Properties>
</file>